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1717"/>
        <w:gridCol w:w="3154"/>
      </w:tblGrid>
      <w:tr w:rsidR="008B615C" w:rsidRPr="008B615C" w:rsidTr="00FF2185">
        <w:trPr>
          <w:trHeight w:val="355"/>
          <w:jc w:val="center"/>
        </w:trPr>
        <w:tc>
          <w:tcPr>
            <w:tcW w:w="4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2709" w:rsidRPr="008B615C" w:rsidRDefault="000A2239" w:rsidP="00F60E2A">
            <w:pPr>
              <w:pStyle w:val="Sinespaciado"/>
              <w:rPr>
                <w:rFonts w:asciiTheme="majorHAnsi" w:eastAsiaTheme="majorEastAsia" w:hAnsiTheme="majorHAnsi" w:cstheme="majorBidi"/>
                <w:b/>
                <w:bCs/>
                <w:sz w:val="36"/>
                <w:szCs w:val="144"/>
                <w:lang w:val="ca-ES"/>
              </w:rPr>
            </w:pPr>
            <w:r>
              <w:rPr>
                <w:b/>
                <w:noProof/>
                <w:color w:val="FFFFFF" w:themeColor="background1"/>
                <w:sz w:val="36"/>
              </w:rPr>
              <w:drawing>
                <wp:anchor distT="0" distB="0" distL="114300" distR="114300" simplePos="0" relativeHeight="251678720" behindDoc="0" locked="0" layoutInCell="1" allowOverlap="1" wp14:anchorId="1087AE0F" wp14:editId="402D2255">
                  <wp:simplePos x="0" y="0"/>
                  <wp:positionH relativeFrom="column">
                    <wp:posOffset>4462780</wp:posOffset>
                  </wp:positionH>
                  <wp:positionV relativeFrom="paragraph">
                    <wp:posOffset>-334645</wp:posOffset>
                  </wp:positionV>
                  <wp:extent cx="1582420" cy="526415"/>
                  <wp:effectExtent l="0" t="0" r="0" b="6985"/>
                  <wp:wrapNone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2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E2A" w:rsidRPr="008B615C">
              <w:rPr>
                <w:rFonts w:asciiTheme="majorHAnsi" w:eastAsiaTheme="majorEastAsia" w:hAnsiTheme="majorHAnsi" w:cstheme="majorBidi"/>
                <w:b/>
                <w:bCs/>
                <w:sz w:val="36"/>
                <w:szCs w:val="144"/>
                <w:lang w:val="ca-ES"/>
              </w:rPr>
              <w:t xml:space="preserve">Inscripció </w:t>
            </w:r>
          </w:p>
          <w:p w:rsidR="00F60E2A" w:rsidRPr="008B615C" w:rsidRDefault="00F60E2A" w:rsidP="00F60E2A">
            <w:pPr>
              <w:pStyle w:val="Sinespaciado"/>
              <w:rPr>
                <w:rFonts w:asciiTheme="majorHAnsi" w:eastAsiaTheme="majorEastAsia" w:hAnsiTheme="majorHAnsi" w:cstheme="majorBidi"/>
                <w:b/>
                <w:bCs/>
                <w:sz w:val="36"/>
                <w:szCs w:val="144"/>
                <w:lang w:val="ca-ES"/>
              </w:rPr>
            </w:pPr>
            <w:r w:rsidRPr="008B615C">
              <w:rPr>
                <w:rFonts w:asciiTheme="majorHAnsi" w:eastAsiaTheme="majorEastAsia" w:hAnsiTheme="majorHAnsi" w:cstheme="majorBidi"/>
                <w:b/>
                <w:bCs/>
                <w:sz w:val="36"/>
                <w:szCs w:val="144"/>
                <w:lang w:val="ca-ES"/>
              </w:rPr>
              <w:t xml:space="preserve">Cursa Popular d’Orientació – 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E2A" w:rsidRPr="008B615C" w:rsidRDefault="00F60E2A">
            <w:pPr>
              <w:pStyle w:val="Sinespaciado"/>
              <w:rPr>
                <w:rFonts w:asciiTheme="majorHAnsi" w:eastAsiaTheme="majorEastAsia" w:hAnsiTheme="majorHAnsi" w:cstheme="majorBidi"/>
                <w:b/>
                <w:bCs/>
                <w:sz w:val="36"/>
                <w:szCs w:val="144"/>
                <w:lang w:val="ca-ES"/>
              </w:rPr>
            </w:pPr>
          </w:p>
          <w:p w:rsidR="00FD2709" w:rsidRPr="008B615C" w:rsidRDefault="00F60E2A">
            <w:pPr>
              <w:pStyle w:val="Sinespaciado"/>
              <w:rPr>
                <w:b/>
                <w:bCs/>
                <w:color w:val="FFFFFF" w:themeColor="background1"/>
                <w:sz w:val="36"/>
                <w:lang w:val="ca-ES"/>
              </w:rPr>
            </w:pPr>
            <w:r w:rsidRPr="008B615C">
              <w:rPr>
                <w:rFonts w:asciiTheme="majorHAnsi" w:eastAsiaTheme="majorEastAsia" w:hAnsiTheme="majorHAnsi" w:cstheme="majorBidi"/>
                <w:b/>
                <w:bCs/>
                <w:sz w:val="36"/>
                <w:szCs w:val="144"/>
                <w:lang w:val="ca-ES"/>
              </w:rPr>
              <w:t>12/10/16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2709" w:rsidRPr="008B615C" w:rsidRDefault="00FD2709">
            <w:pPr>
              <w:pStyle w:val="Sinespaciado"/>
              <w:rPr>
                <w:b/>
                <w:color w:val="FFFFFF" w:themeColor="background1"/>
                <w:sz w:val="36"/>
                <w:lang w:val="ca-ES"/>
              </w:rPr>
            </w:pPr>
          </w:p>
        </w:tc>
      </w:tr>
    </w:tbl>
    <w:p w:rsidR="00FD2709" w:rsidRPr="006352DE" w:rsidRDefault="00FD2709">
      <w:pPr>
        <w:pStyle w:val="Sinespaciado"/>
        <w:rPr>
          <w:lang w:val="ca-ES"/>
        </w:rPr>
      </w:pPr>
    </w:p>
    <w:tbl>
      <w:tblPr>
        <w:tblW w:w="5258" w:type="pct"/>
        <w:tblInd w:w="-42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461"/>
        <w:gridCol w:w="1858"/>
        <w:gridCol w:w="306"/>
        <w:gridCol w:w="1510"/>
        <w:gridCol w:w="1096"/>
        <w:gridCol w:w="3168"/>
        <w:gridCol w:w="23"/>
      </w:tblGrid>
      <w:tr w:rsidR="002A52B3" w:rsidRPr="006352DE" w:rsidTr="00FF2185">
        <w:trPr>
          <w:trHeight w:val="504"/>
        </w:trPr>
        <w:tc>
          <w:tcPr>
            <w:tcW w:w="1841" w:type="dxa"/>
            <w:shd w:val="clear" w:color="auto" w:fill="auto"/>
            <w:vAlign w:val="center"/>
          </w:tcPr>
          <w:p w:rsidR="002A52B3" w:rsidRPr="006352DE" w:rsidRDefault="002A52B3" w:rsidP="002A52B3">
            <w:pPr>
              <w:pStyle w:val="Sinespaciado"/>
              <w:rPr>
                <w:b/>
                <w:bCs/>
                <w:lang w:val="ca-ES"/>
              </w:rPr>
            </w:pPr>
            <w:r w:rsidRPr="006352DE">
              <w:rPr>
                <w:b/>
                <w:bCs/>
                <w:lang w:val="ca-ES"/>
              </w:rPr>
              <w:t>Nom:</w:t>
            </w:r>
          </w:p>
        </w:tc>
        <w:sdt>
          <w:sdtPr>
            <w:rPr>
              <w:color w:val="A6A6A6" w:themeColor="background1" w:themeShade="A6"/>
              <w:lang w:val="ca-ES"/>
            </w:rPr>
            <w:id w:val="1626428090"/>
            <w:placeholder>
              <w:docPart w:val="1238E5CE49DC431C8313004126AC1100"/>
            </w:placeholder>
            <w:text/>
          </w:sdtPr>
          <w:sdtEndPr/>
          <w:sdtContent>
            <w:tc>
              <w:tcPr>
                <w:tcW w:w="2319" w:type="dxa"/>
                <w:gridSpan w:val="2"/>
                <w:shd w:val="clear" w:color="auto" w:fill="auto"/>
                <w:vAlign w:val="center"/>
              </w:tcPr>
              <w:p w:rsidR="002A52B3" w:rsidRPr="006352DE" w:rsidRDefault="002A52B3" w:rsidP="002A52B3">
                <w:pPr>
                  <w:pStyle w:val="Sinespaciado"/>
                  <w:rPr>
                    <w:b/>
                    <w:bCs/>
                    <w:lang w:val="ca-ES"/>
                  </w:rPr>
                </w:pPr>
                <w:r w:rsidRPr="00C11EB9">
                  <w:rPr>
                    <w:color w:val="A6A6A6" w:themeColor="background1" w:themeShade="A6"/>
                    <w:lang w:val="ca-ES"/>
                  </w:rPr>
                  <w:t>NOM</w:t>
                </w:r>
              </w:p>
            </w:tc>
          </w:sdtContent>
        </w:sdt>
        <w:tc>
          <w:tcPr>
            <w:tcW w:w="306" w:type="dxa"/>
            <w:vAlign w:val="center"/>
          </w:tcPr>
          <w:p w:rsidR="002A52B3" w:rsidRPr="006352DE" w:rsidRDefault="002A52B3" w:rsidP="002A52B3">
            <w:pPr>
              <w:pStyle w:val="Sinespaciado"/>
              <w:rPr>
                <w:b/>
                <w:bCs/>
                <w:lang w:val="ca-ES"/>
              </w:rPr>
            </w:pP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2A52B3" w:rsidRPr="006352DE" w:rsidRDefault="002A52B3" w:rsidP="002A52B3">
            <w:pPr>
              <w:pStyle w:val="Sinespaciado"/>
              <w:rPr>
                <w:b/>
                <w:bCs/>
                <w:lang w:val="ca-ES"/>
              </w:rPr>
            </w:pPr>
            <w:r w:rsidRPr="006352DE">
              <w:rPr>
                <w:b/>
                <w:bCs/>
                <w:lang w:val="ca-ES"/>
              </w:rPr>
              <w:t>Cognoms:</w:t>
            </w:r>
          </w:p>
        </w:tc>
        <w:sdt>
          <w:sdtPr>
            <w:rPr>
              <w:color w:val="A6A6A6" w:themeColor="background1" w:themeShade="A6"/>
              <w:lang w:val="ca-ES"/>
            </w:rPr>
            <w:id w:val="-1781322474"/>
            <w:placeholder>
              <w:docPart w:val="1238E5CE49DC431C8313004126AC1100"/>
            </w:placeholder>
            <w:text/>
          </w:sdtPr>
          <w:sdtEndPr/>
          <w:sdtContent>
            <w:tc>
              <w:tcPr>
                <w:tcW w:w="3191" w:type="dxa"/>
                <w:gridSpan w:val="2"/>
                <w:shd w:val="clear" w:color="auto" w:fill="auto"/>
                <w:vAlign w:val="center"/>
              </w:tcPr>
              <w:p w:rsidR="002A52B3" w:rsidRPr="006352DE" w:rsidRDefault="002A52B3" w:rsidP="002A52B3">
                <w:pPr>
                  <w:pStyle w:val="Sinespaciado"/>
                  <w:rPr>
                    <w:lang w:val="ca-ES"/>
                  </w:rPr>
                </w:pPr>
                <w:r w:rsidRPr="00C11EB9">
                  <w:rPr>
                    <w:color w:val="A6A6A6" w:themeColor="background1" w:themeShade="A6"/>
                    <w:lang w:val="ca-ES"/>
                  </w:rPr>
                  <w:t>Cognoms</w:t>
                </w:r>
              </w:p>
            </w:tc>
          </w:sdtContent>
        </w:sdt>
      </w:tr>
      <w:tr w:rsidR="002A52B3" w:rsidRPr="006352DE" w:rsidTr="00FF2185">
        <w:trPr>
          <w:gridAfter w:val="1"/>
          <w:wAfter w:w="23" w:type="dxa"/>
          <w:trHeight w:val="504"/>
        </w:trPr>
        <w:tc>
          <w:tcPr>
            <w:tcW w:w="1841" w:type="dxa"/>
            <w:shd w:val="clear" w:color="auto" w:fill="auto"/>
            <w:vAlign w:val="center"/>
          </w:tcPr>
          <w:p w:rsidR="00F60E2A" w:rsidRPr="006352DE" w:rsidRDefault="00F60E2A" w:rsidP="002A52B3">
            <w:pPr>
              <w:pStyle w:val="Sinespaciado"/>
              <w:rPr>
                <w:b/>
                <w:bCs/>
                <w:lang w:val="ca-ES"/>
              </w:rPr>
            </w:pPr>
            <w:r w:rsidRPr="006352DE">
              <w:rPr>
                <w:b/>
                <w:bCs/>
                <w:lang w:val="ca-ES"/>
              </w:rPr>
              <w:t>Circuit: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F60E2A" w:rsidRPr="006352DE" w:rsidRDefault="00F60E2A" w:rsidP="002A52B3">
            <w:pPr>
              <w:pStyle w:val="Sinespaciado"/>
              <w:rPr>
                <w:lang w:val="ca-ES"/>
              </w:rPr>
            </w:pPr>
            <w:r w:rsidRPr="006352DE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-11182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7FF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</w:p>
        </w:tc>
        <w:tc>
          <w:tcPr>
            <w:tcW w:w="1858" w:type="dxa"/>
            <w:vAlign w:val="center"/>
          </w:tcPr>
          <w:p w:rsidR="00F60E2A" w:rsidRPr="006352DE" w:rsidRDefault="00F60E2A" w:rsidP="002A52B3">
            <w:pPr>
              <w:pStyle w:val="Sinespaciado"/>
              <w:rPr>
                <w:noProof/>
                <w:lang w:val="ca-ES"/>
              </w:rPr>
            </w:pPr>
            <w:r w:rsidRPr="006352DE">
              <w:rPr>
                <w:lang w:val="ca-ES"/>
              </w:rPr>
              <w:fldChar w:fldCharType="begin"/>
            </w:r>
            <w:r w:rsidRPr="006352DE">
              <w:rPr>
                <w:lang w:val="ca-ES"/>
              </w:rPr>
              <w:instrText xml:space="preserve"> MERGEFIELD "Fax del trabajo" \m </w:instrText>
            </w:r>
            <w:r w:rsidRPr="006352DE">
              <w:rPr>
                <w:lang w:val="ca-ES"/>
              </w:rPr>
              <w:fldChar w:fldCharType="separate"/>
            </w:r>
            <w:r w:rsidRPr="006352DE">
              <w:rPr>
                <w:noProof/>
                <w:lang w:val="ca-ES"/>
              </w:rPr>
              <w:t>CURT</w:t>
            </w:r>
            <w:r w:rsidRPr="006352DE">
              <w:rPr>
                <w:lang w:val="ca-ES"/>
              </w:rPr>
              <w:fldChar w:fldCharType="end"/>
            </w:r>
            <w:r w:rsidRPr="006352DE">
              <w:rPr>
                <w:lang w:val="ca-ES"/>
              </w:rPr>
              <w:t xml:space="preserve"> 1,6</w:t>
            </w:r>
            <w:r w:rsidR="002A52B3">
              <w:rPr>
                <w:lang w:val="ca-ES"/>
              </w:rPr>
              <w:t xml:space="preserve"> k</w:t>
            </w:r>
            <w:r w:rsidRPr="006352DE">
              <w:rPr>
                <w:lang w:val="ca-ES"/>
              </w:rPr>
              <w:t>m</w:t>
            </w:r>
          </w:p>
        </w:tc>
        <w:sdt>
          <w:sdtPr>
            <w:rPr>
              <w:lang w:val="ca-ES"/>
            </w:rPr>
            <w:id w:val="546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  <w:vAlign w:val="center"/>
              </w:tcPr>
              <w:p w:rsidR="00F60E2A" w:rsidRPr="006352DE" w:rsidRDefault="003A0E4C" w:rsidP="002A52B3">
                <w:pPr>
                  <w:pStyle w:val="Sinespaciado"/>
                  <w:rPr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auto"/>
            <w:vAlign w:val="center"/>
          </w:tcPr>
          <w:p w:rsidR="00F60E2A" w:rsidRPr="006352DE" w:rsidRDefault="00F60E2A" w:rsidP="002A52B3">
            <w:pPr>
              <w:pStyle w:val="Sinespaciado"/>
              <w:rPr>
                <w:b/>
                <w:bCs/>
                <w:lang w:val="ca-ES"/>
              </w:rPr>
            </w:pPr>
            <w:r w:rsidRPr="006352DE">
              <w:rPr>
                <w:lang w:val="ca-ES"/>
              </w:rPr>
              <w:t>LLARG</w:t>
            </w:r>
            <w:r w:rsidR="002A52B3">
              <w:rPr>
                <w:lang w:val="ca-ES"/>
              </w:rPr>
              <w:t xml:space="preserve"> 3,1 km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F60E2A" w:rsidRPr="006352DE" w:rsidRDefault="00F60E2A" w:rsidP="002A52B3">
            <w:pPr>
              <w:pStyle w:val="Sinespaciado"/>
              <w:rPr>
                <w:lang w:val="ca-ES"/>
              </w:rPr>
            </w:pPr>
          </w:p>
        </w:tc>
      </w:tr>
      <w:tr w:rsidR="002A52B3" w:rsidRPr="006352DE" w:rsidTr="00FF2185">
        <w:trPr>
          <w:gridAfter w:val="1"/>
          <w:wAfter w:w="23" w:type="dxa"/>
          <w:trHeight w:val="504"/>
        </w:trPr>
        <w:tc>
          <w:tcPr>
            <w:tcW w:w="1841" w:type="dxa"/>
            <w:shd w:val="clear" w:color="auto" w:fill="auto"/>
            <w:vAlign w:val="center"/>
          </w:tcPr>
          <w:p w:rsidR="00F60E2A" w:rsidRPr="006352DE" w:rsidRDefault="00F60E2A" w:rsidP="002A52B3">
            <w:pPr>
              <w:pStyle w:val="Sinespaciado"/>
              <w:rPr>
                <w:b/>
                <w:bCs/>
                <w:lang w:val="ca-ES"/>
              </w:rPr>
            </w:pPr>
            <w:r w:rsidRPr="006352DE">
              <w:rPr>
                <w:b/>
                <w:bCs/>
                <w:lang w:val="ca-ES"/>
              </w:rPr>
              <w:t>Soci AEG: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F60E2A" w:rsidRPr="006352DE" w:rsidRDefault="00F60E2A" w:rsidP="002A52B3">
            <w:pPr>
              <w:pStyle w:val="Sinespaciado"/>
              <w:rPr>
                <w:lang w:val="ca-ES"/>
              </w:rPr>
            </w:pPr>
            <w:r w:rsidRPr="006352DE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-698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E4C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</w:p>
        </w:tc>
        <w:tc>
          <w:tcPr>
            <w:tcW w:w="1858" w:type="dxa"/>
            <w:vAlign w:val="center"/>
          </w:tcPr>
          <w:p w:rsidR="00F60E2A" w:rsidRPr="006352DE" w:rsidRDefault="00F60E2A" w:rsidP="002A52B3">
            <w:pPr>
              <w:pStyle w:val="Sinespaciado"/>
              <w:rPr>
                <w:b/>
                <w:bCs/>
                <w:lang w:val="ca-ES"/>
              </w:rPr>
            </w:pPr>
            <w:r w:rsidRPr="006352DE">
              <w:rPr>
                <w:b/>
                <w:bCs/>
                <w:lang w:val="ca-ES"/>
              </w:rPr>
              <w:t>Sí</w:t>
            </w:r>
            <w:r w:rsidR="006352DE" w:rsidRPr="006352DE">
              <w:rPr>
                <w:b/>
                <w:bCs/>
                <w:lang w:val="ca-ES"/>
              </w:rPr>
              <w:t xml:space="preserve"> (1€)</w:t>
            </w:r>
          </w:p>
        </w:tc>
        <w:sdt>
          <w:sdtPr>
            <w:rPr>
              <w:b/>
              <w:bCs/>
              <w:lang w:val="ca-ES"/>
            </w:rPr>
            <w:id w:val="-110958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  <w:vAlign w:val="center"/>
              </w:tcPr>
              <w:p w:rsidR="00F60E2A" w:rsidRPr="006352DE" w:rsidRDefault="003A0E4C" w:rsidP="002A52B3">
                <w:pPr>
                  <w:pStyle w:val="Sinespaciado"/>
                  <w:rPr>
                    <w:b/>
                    <w:bCs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ca-ES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auto"/>
            <w:vAlign w:val="center"/>
          </w:tcPr>
          <w:p w:rsidR="00F60E2A" w:rsidRPr="006352DE" w:rsidRDefault="006352DE" w:rsidP="002A52B3">
            <w:pPr>
              <w:pStyle w:val="Sinespaciado"/>
              <w:rPr>
                <w:b/>
                <w:bCs/>
                <w:lang w:val="ca-ES"/>
              </w:rPr>
            </w:pPr>
            <w:r w:rsidRPr="006352DE">
              <w:rPr>
                <w:b/>
                <w:bCs/>
                <w:lang w:val="ca-ES"/>
              </w:rPr>
              <w:t>No (5€)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F60E2A" w:rsidRPr="006352DE" w:rsidRDefault="00F60E2A" w:rsidP="002A52B3">
            <w:pPr>
              <w:pStyle w:val="Sinespaciado"/>
              <w:rPr>
                <w:lang w:val="ca-ES"/>
              </w:rPr>
            </w:pPr>
          </w:p>
        </w:tc>
      </w:tr>
      <w:tr w:rsidR="00084E19" w:rsidRPr="006352DE" w:rsidTr="00FF2185">
        <w:trPr>
          <w:gridAfter w:val="1"/>
          <w:wAfter w:w="23" w:type="dxa"/>
          <w:trHeight w:val="504"/>
        </w:trPr>
        <w:tc>
          <w:tcPr>
            <w:tcW w:w="1841" w:type="dxa"/>
            <w:shd w:val="clear" w:color="auto" w:fill="auto"/>
            <w:vAlign w:val="center"/>
          </w:tcPr>
          <w:p w:rsidR="00084E19" w:rsidRPr="006352DE" w:rsidRDefault="00084E19" w:rsidP="009C6EFE">
            <w:pPr>
              <w:pStyle w:val="Sinespaciado"/>
              <w:rPr>
                <w:b/>
                <w:bCs/>
                <w:lang w:val="ca-ES"/>
              </w:rPr>
            </w:pPr>
            <w:r w:rsidRPr="00C11EB9">
              <w:rPr>
                <w:b/>
                <w:bCs/>
                <w:lang w:val="ca-ES"/>
              </w:rPr>
              <w:t>Edat</w:t>
            </w:r>
            <w:r w:rsidRPr="006352DE">
              <w:rPr>
                <w:b/>
                <w:bCs/>
                <w:lang w:val="ca-ES"/>
              </w:rPr>
              <w:t>:</w:t>
            </w:r>
            <w:r>
              <w:rPr>
                <w:b/>
                <w:bCs/>
                <w:lang w:val="ca-ES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084E19" w:rsidRPr="006352DE" w:rsidRDefault="00084E19" w:rsidP="002A52B3">
            <w:pPr>
              <w:pStyle w:val="Sinespaciado"/>
              <w:rPr>
                <w:lang w:val="ca-ES"/>
              </w:rPr>
            </w:pPr>
          </w:p>
        </w:tc>
        <w:tc>
          <w:tcPr>
            <w:tcW w:w="1858" w:type="dxa"/>
            <w:vAlign w:val="center"/>
          </w:tcPr>
          <w:p w:rsidR="00084E19" w:rsidRPr="006352DE" w:rsidRDefault="00F45A80" w:rsidP="002A52B3">
            <w:pPr>
              <w:pStyle w:val="Sinespaciado"/>
              <w:rPr>
                <w:b/>
                <w:bCs/>
                <w:lang w:val="ca-ES"/>
              </w:rPr>
            </w:pPr>
            <w:sdt>
              <w:sdtPr>
                <w:rPr>
                  <w:bCs/>
                  <w:color w:val="A6A6A6" w:themeColor="background1" w:themeShade="A6"/>
                  <w:lang w:val="ca-ES"/>
                </w:rPr>
                <w:id w:val="364727975"/>
                <w:text/>
              </w:sdtPr>
              <w:sdtEndPr/>
              <w:sdtContent>
                <w:r w:rsidR="00084E19" w:rsidRPr="00C11EB9">
                  <w:rPr>
                    <w:bCs/>
                    <w:color w:val="A6A6A6" w:themeColor="background1" w:themeShade="A6"/>
                    <w:lang w:val="ca-ES"/>
                  </w:rPr>
                  <w:t xml:space="preserve"> EDAT</w:t>
                </w:r>
              </w:sdtContent>
            </w:sdt>
          </w:p>
        </w:tc>
        <w:tc>
          <w:tcPr>
            <w:tcW w:w="306" w:type="dxa"/>
            <w:vAlign w:val="center"/>
          </w:tcPr>
          <w:p w:rsidR="00084E19" w:rsidRPr="006352DE" w:rsidRDefault="00084E19" w:rsidP="002A52B3">
            <w:pPr>
              <w:pStyle w:val="Sinespaciado"/>
              <w:rPr>
                <w:b/>
                <w:bCs/>
                <w:lang w:val="ca-E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19" w:rsidRPr="006352DE" w:rsidRDefault="00084E19" w:rsidP="00084E19">
            <w:pPr>
              <w:pStyle w:val="Sinespaciado"/>
              <w:rPr>
                <w:b/>
                <w:bCs/>
                <w:lang w:val="ca-ES"/>
              </w:rPr>
            </w:pPr>
            <w:r w:rsidRPr="00C11EB9">
              <w:rPr>
                <w:b/>
                <w:lang w:val="ca-ES"/>
              </w:rPr>
              <w:t>DNI</w:t>
            </w:r>
            <w:r w:rsidRPr="006352DE">
              <w:rPr>
                <w:lang w:val="ca-ES"/>
              </w:rPr>
              <w:t>:</w:t>
            </w:r>
            <w:r>
              <w:rPr>
                <w:lang w:val="ca-ES"/>
              </w:rPr>
              <w:t xml:space="preserve">   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084E19" w:rsidRPr="006352DE" w:rsidRDefault="00F45A80" w:rsidP="006E3280">
            <w:pPr>
              <w:pStyle w:val="Sinespaciado"/>
              <w:rPr>
                <w:lang w:val="ca-ES"/>
              </w:rPr>
            </w:pPr>
            <w:sdt>
              <w:sdtPr>
                <w:rPr>
                  <w:color w:val="A6A6A6" w:themeColor="background1" w:themeShade="A6"/>
                  <w:lang w:val="ca-ES"/>
                </w:rPr>
                <w:id w:val="-101029605"/>
                <w:text/>
              </w:sdtPr>
              <w:sdtEndPr/>
              <w:sdtContent>
                <w:r w:rsidR="00084E19" w:rsidRPr="00C11EB9">
                  <w:rPr>
                    <w:color w:val="A6A6A6" w:themeColor="background1" w:themeShade="A6"/>
                    <w:lang w:val="ca-ES"/>
                  </w:rPr>
                  <w:t>DNI</w:t>
                </w:r>
              </w:sdtContent>
            </w:sdt>
          </w:p>
        </w:tc>
      </w:tr>
      <w:tr w:rsidR="00084E19" w:rsidRPr="006352DE" w:rsidTr="00FF2185">
        <w:trPr>
          <w:gridAfter w:val="1"/>
          <w:wAfter w:w="23" w:type="dxa"/>
          <w:trHeight w:val="504"/>
        </w:trPr>
        <w:tc>
          <w:tcPr>
            <w:tcW w:w="1841" w:type="dxa"/>
            <w:shd w:val="clear" w:color="auto" w:fill="auto"/>
            <w:vAlign w:val="center"/>
          </w:tcPr>
          <w:p w:rsidR="00084E19" w:rsidRPr="006352DE" w:rsidRDefault="00084E19" w:rsidP="00084E19">
            <w:pPr>
              <w:pStyle w:val="Sinespaciado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 xml:space="preserve">Tens </w:t>
            </w:r>
            <w:r w:rsidRPr="006352DE">
              <w:rPr>
                <w:b/>
                <w:bCs/>
                <w:lang w:val="ca-ES"/>
              </w:rPr>
              <w:t xml:space="preserve">assegurança: </w:t>
            </w:r>
          </w:p>
        </w:tc>
        <w:sdt>
          <w:sdtPr>
            <w:rPr>
              <w:lang w:val="ca-ES"/>
            </w:rPr>
            <w:id w:val="195775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  <w:vAlign w:val="center"/>
              </w:tcPr>
              <w:p w:rsidR="00084E19" w:rsidRPr="006352DE" w:rsidRDefault="00B447FF" w:rsidP="009C6EFE">
                <w:pPr>
                  <w:pStyle w:val="Sinespaciado"/>
                  <w:rPr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858" w:type="dxa"/>
            <w:vAlign w:val="center"/>
          </w:tcPr>
          <w:p w:rsidR="00084E19" w:rsidRPr="006352DE" w:rsidRDefault="00084E19" w:rsidP="009C6EFE">
            <w:pPr>
              <w:pStyle w:val="Sinespaciado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 xml:space="preserve">Sí </w:t>
            </w:r>
          </w:p>
        </w:tc>
        <w:sdt>
          <w:sdtPr>
            <w:rPr>
              <w:b/>
              <w:bCs/>
              <w:lang w:val="ca-ES"/>
            </w:rPr>
            <w:id w:val="155527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  <w:vAlign w:val="center"/>
              </w:tcPr>
              <w:p w:rsidR="00084E19" w:rsidRPr="006352DE" w:rsidRDefault="00084E19" w:rsidP="009C6EFE">
                <w:pPr>
                  <w:pStyle w:val="Sinespaciado"/>
                  <w:rPr>
                    <w:b/>
                    <w:bCs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ca-ES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auto"/>
            <w:vAlign w:val="center"/>
          </w:tcPr>
          <w:p w:rsidR="00084E19" w:rsidRPr="006352DE" w:rsidRDefault="00084E19" w:rsidP="009C6EFE">
            <w:pPr>
              <w:pStyle w:val="Sinespaciado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No (+3</w:t>
            </w:r>
            <w:r w:rsidRPr="006352DE">
              <w:rPr>
                <w:b/>
                <w:bCs/>
                <w:lang w:val="ca-ES"/>
              </w:rPr>
              <w:t>€)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084E19" w:rsidRPr="00C11EB9" w:rsidRDefault="00084E19" w:rsidP="006E3280">
            <w:pPr>
              <w:pStyle w:val="Sinespaciado"/>
              <w:rPr>
                <w:b/>
                <w:lang w:val="ca-ES"/>
              </w:rPr>
            </w:pPr>
          </w:p>
        </w:tc>
      </w:tr>
    </w:tbl>
    <w:p w:rsidR="00E67489" w:rsidRDefault="006352DE">
      <w:pPr>
        <w:rPr>
          <w:lang w:val="ca-ES"/>
        </w:rPr>
      </w:pPr>
      <w:r w:rsidRPr="006352DE">
        <w:rPr>
          <w:lang w:val="ca-ES"/>
        </w:rPr>
        <w:t>Per validar la inscripció caldrà reali</w:t>
      </w:r>
      <w:r w:rsidR="008B615C">
        <w:rPr>
          <w:lang w:val="ca-ES"/>
        </w:rPr>
        <w:t>t</w:t>
      </w:r>
      <w:r w:rsidRPr="006352DE">
        <w:rPr>
          <w:lang w:val="ca-ES"/>
        </w:rPr>
        <w:t>zar el pagament del total (inscripció + assegurança si s’escau) per transferència bancària al compte:</w:t>
      </w:r>
      <w:r w:rsidR="00FF2185">
        <w:rPr>
          <w:lang w:val="ca-ES"/>
        </w:rPr>
        <w:br/>
        <w:t xml:space="preserve">       </w:t>
      </w:r>
      <w:r w:rsidR="00FF2185">
        <w:rPr>
          <w:lang w:val="ca-ES"/>
        </w:rPr>
        <w:tab/>
      </w:r>
      <w:r w:rsidR="00FF2185">
        <w:rPr>
          <w:lang w:val="ca-ES"/>
        </w:rPr>
        <w:tab/>
      </w:r>
      <w:r w:rsidR="00FF2185">
        <w:rPr>
          <w:lang w:val="ca-ES"/>
        </w:rPr>
        <w:tab/>
      </w:r>
      <w:r w:rsidR="00FF2185">
        <w:rPr>
          <w:lang w:val="ca-ES"/>
        </w:rPr>
        <w:tab/>
      </w:r>
      <w:r w:rsidRPr="006352DE">
        <w:rPr>
          <w:lang w:val="ca-ES"/>
        </w:rPr>
        <w:t xml:space="preserve">BBVA : </w:t>
      </w:r>
      <w:r w:rsidRPr="006E3280">
        <w:rPr>
          <w:b/>
          <w:lang w:val="ca-ES"/>
        </w:rPr>
        <w:t>ES06 0182 8679 7002 0008 8273</w:t>
      </w:r>
      <w:r w:rsidR="00FF2185">
        <w:rPr>
          <w:b/>
          <w:lang w:val="ca-ES"/>
        </w:rPr>
        <w:br/>
      </w:r>
      <w:r w:rsidRPr="006352DE">
        <w:rPr>
          <w:lang w:val="ca-ES"/>
        </w:rPr>
        <w:t xml:space="preserve">Indicant al concepte el circuit </w:t>
      </w:r>
      <w:r>
        <w:rPr>
          <w:lang w:val="ca-ES"/>
        </w:rPr>
        <w:t xml:space="preserve">(CURT o LLARG) </w:t>
      </w:r>
      <w:r w:rsidRPr="006352DE">
        <w:rPr>
          <w:lang w:val="ca-ES"/>
        </w:rPr>
        <w:t>i el nom:</w:t>
      </w:r>
      <w:r>
        <w:rPr>
          <w:lang w:val="ca-ES"/>
        </w:rPr>
        <w:t xml:space="preserve"> </w:t>
      </w:r>
      <w:r w:rsidRPr="006352DE">
        <w:rPr>
          <w:lang w:val="ca-ES"/>
        </w:rPr>
        <w:t xml:space="preserve"> “</w:t>
      </w:r>
      <w:r w:rsidRPr="006E3280">
        <w:rPr>
          <w:b/>
          <w:lang w:val="ca-ES"/>
        </w:rPr>
        <w:t>CPO CIRCUIT – NOM I COGNOM</w:t>
      </w:r>
      <w:r w:rsidRPr="006352DE">
        <w:rPr>
          <w:lang w:val="ca-ES"/>
        </w:rPr>
        <w:t xml:space="preserve">” </w:t>
      </w:r>
      <w:r w:rsidR="00E67489">
        <w:rPr>
          <w:lang w:val="ca-ES"/>
        </w:rPr>
        <w:br/>
      </w:r>
      <w:r w:rsidRPr="006352DE">
        <w:rPr>
          <w:lang w:val="ca-ES"/>
        </w:rPr>
        <w:t>exemple “CPO LLARG PEP CRUZ”</w:t>
      </w:r>
      <w:r w:rsidR="00E67489">
        <w:rPr>
          <w:lang w:val="ca-ES"/>
        </w:rPr>
        <w:br/>
        <w:t xml:space="preserve">I enviar aquest formulari omplert a </w:t>
      </w:r>
      <w:hyperlink r:id="rId12" w:history="1">
        <w:r w:rsidR="00E67489" w:rsidRPr="00B86ECE">
          <w:rPr>
            <w:rStyle w:val="Hipervnculo"/>
            <w:lang w:val="ca-ES"/>
          </w:rPr>
          <w:t>aeg@aeg.cat</w:t>
        </w:r>
      </w:hyperlink>
      <w:r w:rsidR="00E67489">
        <w:rPr>
          <w:lang w:val="ca-ES"/>
        </w:rPr>
        <w:t xml:space="preserve"> indicant CURSA a l’assumpte.</w:t>
      </w:r>
    </w:p>
    <w:p w:rsidR="00FF2185" w:rsidRPr="00FF2185" w:rsidRDefault="00FF2185" w:rsidP="00FF2185">
      <w:pPr>
        <w:ind w:left="-709"/>
        <w:rPr>
          <w:sz w:val="14"/>
          <w:lang w:val="ca-ES"/>
        </w:rPr>
      </w:pPr>
      <w:r w:rsidRPr="00FF2185">
        <w:rPr>
          <w:sz w:val="14"/>
          <w:lang w:val="ca-ES"/>
        </w:rPr>
        <w:t>La cessió d’aquestes dades r</w:t>
      </w:r>
      <w:r w:rsidRPr="00FF2185">
        <w:rPr>
          <w:sz w:val="14"/>
          <w:lang w:val="ca-ES"/>
        </w:rPr>
        <w:t>epresenta l’autorització a l’</w:t>
      </w:r>
      <w:r w:rsidRPr="00FF2185">
        <w:rPr>
          <w:sz w:val="14"/>
          <w:lang w:val="ca-ES"/>
        </w:rPr>
        <w:t>AGRUPACIÓ EXCURSIONISTA DE GRANOLLERS, per a que</w:t>
      </w:r>
      <w:r w:rsidRPr="00FF2185">
        <w:rPr>
          <w:sz w:val="14"/>
          <w:lang w:val="ca-ES"/>
        </w:rPr>
        <w:t xml:space="preserve"> </w:t>
      </w:r>
      <w:r w:rsidRPr="00FF2185">
        <w:rPr>
          <w:sz w:val="14"/>
          <w:lang w:val="ca-ES"/>
        </w:rPr>
        <w:t>tracti les dades, d’acord amb el que disposen la Llei 15/1999 de 13 de desembre i la Llei 34/2002 d</w:t>
      </w:r>
      <w:r w:rsidRPr="00FF2185">
        <w:rPr>
          <w:sz w:val="14"/>
          <w:lang w:val="ca-ES"/>
        </w:rPr>
        <w:t>’</w:t>
      </w:r>
      <w:r w:rsidRPr="00FF2185">
        <w:rPr>
          <w:sz w:val="14"/>
          <w:lang w:val="ca-ES"/>
        </w:rPr>
        <w:t>11 de juliol i les</w:t>
      </w:r>
      <w:r w:rsidRPr="00FF2185">
        <w:rPr>
          <w:sz w:val="14"/>
          <w:lang w:val="ca-ES"/>
        </w:rPr>
        <w:t xml:space="preserve"> </w:t>
      </w:r>
      <w:r w:rsidRPr="00FF2185">
        <w:rPr>
          <w:sz w:val="14"/>
          <w:lang w:val="ca-ES"/>
        </w:rPr>
        <w:t>Directives 95/46/CE i 2000/31/C,</w:t>
      </w:r>
      <w:r w:rsidRPr="00FF2185">
        <w:rPr>
          <w:sz w:val="14"/>
          <w:lang w:val="ca-ES"/>
        </w:rPr>
        <w:t xml:space="preserve"> dins de l’àmbit propi de L’</w:t>
      </w:r>
      <w:r w:rsidRPr="00FF2185">
        <w:rPr>
          <w:sz w:val="14"/>
          <w:lang w:val="ca-ES"/>
        </w:rPr>
        <w:t>AGRUPACIÓ EXCURSIONISTA DE GRANOLLERS, per a poder</w:t>
      </w:r>
      <w:r w:rsidRPr="00FF2185">
        <w:rPr>
          <w:sz w:val="14"/>
          <w:lang w:val="ca-ES"/>
        </w:rPr>
        <w:t xml:space="preserve"> </w:t>
      </w:r>
      <w:r w:rsidRPr="00FF2185">
        <w:rPr>
          <w:sz w:val="14"/>
          <w:lang w:val="ca-ES"/>
        </w:rPr>
        <w:t>dur a terme les funcions que té encomanades segons els seus Estatuts, així com perquè les pugui cedir a aquelles entitats</w:t>
      </w:r>
      <w:r w:rsidRPr="00FF2185">
        <w:rPr>
          <w:sz w:val="14"/>
          <w:lang w:val="ca-ES"/>
        </w:rPr>
        <w:t xml:space="preserve"> </w:t>
      </w:r>
      <w:r w:rsidRPr="00FF2185">
        <w:rPr>
          <w:sz w:val="14"/>
          <w:lang w:val="ca-ES"/>
        </w:rPr>
        <w:t>públiques i privades a les que hi estigui obligat per imperatiu legal o per donar compliment a les seves funcions, amb les</w:t>
      </w:r>
      <w:r w:rsidRPr="00FF2185">
        <w:rPr>
          <w:sz w:val="14"/>
          <w:lang w:val="ca-ES"/>
        </w:rPr>
        <w:t xml:space="preserve"> </w:t>
      </w:r>
      <w:r w:rsidRPr="00FF2185">
        <w:rPr>
          <w:sz w:val="14"/>
          <w:lang w:val="ca-ES"/>
        </w:rPr>
        <w:t>que tingui prèviament concert o contracte regulador de transferència de dades de caràcter personal d’informació sobre</w:t>
      </w:r>
      <w:r w:rsidRPr="00FF2185">
        <w:rPr>
          <w:sz w:val="14"/>
          <w:lang w:val="ca-ES"/>
        </w:rPr>
        <w:t xml:space="preserve"> </w:t>
      </w:r>
      <w:r w:rsidRPr="00FF2185">
        <w:rPr>
          <w:sz w:val="14"/>
          <w:lang w:val="ca-ES"/>
        </w:rPr>
        <w:t>persones.</w:t>
      </w:r>
      <w:r>
        <w:rPr>
          <w:sz w:val="14"/>
          <w:lang w:val="ca-ES"/>
        </w:rPr>
        <w:t xml:space="preserve"> </w:t>
      </w:r>
      <w:r w:rsidRPr="00FF2185">
        <w:rPr>
          <w:sz w:val="14"/>
          <w:lang w:val="ca-ES"/>
        </w:rPr>
        <w:t>L’interessat/da declara tenir coneixement del destí i ús de les dades personals recollides mitjançant la lectura de la present</w:t>
      </w:r>
      <w:r w:rsidRPr="00FF2185">
        <w:rPr>
          <w:sz w:val="14"/>
          <w:lang w:val="ca-ES"/>
        </w:rPr>
        <w:t xml:space="preserve"> </w:t>
      </w:r>
      <w:r w:rsidRPr="00FF2185">
        <w:rPr>
          <w:sz w:val="14"/>
          <w:lang w:val="ca-ES"/>
        </w:rPr>
        <w:t>clàusula. L’interessat/da es compromet a notificar-nos qualsevol variació de les dades que en</w:t>
      </w:r>
      <w:r w:rsidR="007515DA">
        <w:rPr>
          <w:sz w:val="14"/>
          <w:lang w:val="ca-ES"/>
        </w:rPr>
        <w:t xml:space="preserve">s ha facilitat anteriorment. L’enviament </w:t>
      </w:r>
      <w:r w:rsidRPr="00FF2185">
        <w:rPr>
          <w:sz w:val="14"/>
          <w:lang w:val="ca-ES"/>
        </w:rPr>
        <w:t>d’aquest formulari implica l’accepta</w:t>
      </w:r>
      <w:r w:rsidRPr="00FF2185">
        <w:rPr>
          <w:sz w:val="14"/>
          <w:lang w:val="ca-ES"/>
        </w:rPr>
        <w:t>ció de les clàusules exposades.</w:t>
      </w:r>
      <w:r>
        <w:rPr>
          <w:sz w:val="14"/>
          <w:lang w:val="ca-ES"/>
        </w:rPr>
        <w:t xml:space="preserve"> </w:t>
      </w:r>
      <w:r w:rsidRPr="00FF2185">
        <w:rPr>
          <w:sz w:val="14"/>
          <w:lang w:val="ca-ES"/>
        </w:rPr>
        <w:t>Si desitja exercir els drets d’accés, rectificació, cancel·lació o oposició, en els termes</w:t>
      </w:r>
      <w:r w:rsidRPr="00FF2185">
        <w:rPr>
          <w:sz w:val="14"/>
          <w:lang w:val="ca-ES"/>
        </w:rPr>
        <w:t xml:space="preserve"> que estableix la Llei Orgànica </w:t>
      </w:r>
      <w:r w:rsidRPr="00FF2185">
        <w:rPr>
          <w:sz w:val="14"/>
          <w:lang w:val="ca-ES"/>
        </w:rPr>
        <w:t>15/1999, pot fer-ho a la següent adreça: AGRUPACIÓ EXCURSIONISTA DE GRANOLLE</w:t>
      </w:r>
      <w:r w:rsidRPr="00FF2185">
        <w:rPr>
          <w:sz w:val="14"/>
          <w:lang w:val="ca-ES"/>
        </w:rPr>
        <w:t xml:space="preserve">RS - Carrer de Corró 10 – 08401 </w:t>
      </w:r>
      <w:r w:rsidRPr="00FF2185">
        <w:rPr>
          <w:sz w:val="14"/>
          <w:lang w:val="ca-ES"/>
        </w:rPr>
        <w:t>GRANOLLERS.</w:t>
      </w:r>
    </w:p>
    <w:sectPr w:rsidR="00FF2185" w:rsidRPr="00FF2185" w:rsidSect="00FF2185">
      <w:headerReference w:type="default" r:id="rId13"/>
      <w:footerReference w:type="even" r:id="rId14"/>
      <w:pgSz w:w="11907" w:h="8391" w:orient="landscape" w:code="11"/>
      <w:pgMar w:top="384" w:right="708" w:bottom="28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80" w:rsidRDefault="00F45A80">
      <w:pPr>
        <w:spacing w:after="0" w:line="240" w:lineRule="auto"/>
      </w:pPr>
      <w:r>
        <w:separator/>
      </w:r>
    </w:p>
  </w:endnote>
  <w:endnote w:type="continuationSeparator" w:id="0">
    <w:p w:rsidR="00F45A80" w:rsidRDefault="00F4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09" w:rsidRDefault="00AE3F4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BDB87A5" wp14:editId="2FEFBB68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D2709" w:rsidRDefault="00F45A80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64424111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E3F4B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ángulo 12" o:spid="_x0000_s1026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" o:allowincell="f" filled="f" stroked="f">
              <v:textbox style="layout-flow:vertical;mso-layout-flow-alt:bottom-to-top" inset="3.6pt,,14.4pt,7.2pt">
                <w:txbxContent>
                  <w:p w:rsidR="00FD2709" w:rsidRDefault="00AE3F4B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placeholder>
                          <w:docPart w:val="0080865B58AD4C7796E59C2776C048A6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AF53F01" wp14:editId="4D7EC202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3" name="Óva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D2709" w:rsidRDefault="00FD2709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1" o:spid="_x0000_s1027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" o:allowincell="f" filled="f" fillcolor="#d34817">
              <v:textbox inset="0,0,0,0">
                <w:txbxContent>
                  <w:p w:rsidR="00FD2709" w:rsidRDefault="00FD2709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2E5ACDB" wp14:editId="102517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2" name="Auto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form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80" w:rsidRDefault="00F45A80">
      <w:pPr>
        <w:spacing w:after="0" w:line="240" w:lineRule="auto"/>
      </w:pPr>
      <w:r>
        <w:separator/>
      </w:r>
    </w:p>
  </w:footnote>
  <w:footnote w:type="continuationSeparator" w:id="0">
    <w:p w:rsidR="00F45A80" w:rsidRDefault="00F4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09" w:rsidRDefault="00AE3F4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0C261BC" wp14:editId="6C2C55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0" t="0" r="16510" b="20320"/>
              <wp:wrapNone/>
              <wp:docPr id="5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forma 13" o:spid="_x0000_s1026" style="position:absolute;margin-left:0;margin-top:0;width:561.15pt;height:742.85pt;z-index:-25165107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D75UyYuAIA&#10;ALwFAAAOAAAAAAAAAAAAAAAAAC4CAABkcnMvZTJvRG9jLnhtbFBLAQItABQABgAIAAAAIQDabn4s&#10;3gAAAAcBAAAPAAAAAAAAAAAAAAAAABIFAABkcnMvZG93bnJldi54bWxQSwUGAAAAAAQABADzAAAA&#10;HQ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IkqjgnYwXdR1Wlv++CBpi4Qy8aY=" w:salt="vaRs4tmTGM98m8hxXcMR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A"/>
    <w:rsid w:val="00084E19"/>
    <w:rsid w:val="000A2239"/>
    <w:rsid w:val="002A52B3"/>
    <w:rsid w:val="00300E0C"/>
    <w:rsid w:val="003A0E4C"/>
    <w:rsid w:val="006352DE"/>
    <w:rsid w:val="00670899"/>
    <w:rsid w:val="006E3280"/>
    <w:rsid w:val="007515DA"/>
    <w:rsid w:val="008B615C"/>
    <w:rsid w:val="00A75F7C"/>
    <w:rsid w:val="00AE3F4B"/>
    <w:rsid w:val="00B447FF"/>
    <w:rsid w:val="00C11EB9"/>
    <w:rsid w:val="00DE6EB1"/>
    <w:rsid w:val="00E67489"/>
    <w:rsid w:val="00F45A80"/>
    <w:rsid w:val="00F60E2A"/>
    <w:rsid w:val="00FD2709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trada">
    <w:name w:val="Entrada"/>
    <w:basedOn w:val="Normal"/>
    <w:uiPriority w:val="36"/>
    <w:pPr>
      <w:spacing w:after="0"/>
    </w:pPr>
  </w:style>
  <w:style w:type="paragraph" w:customStyle="1" w:styleId="Categora">
    <w:name w:val="Categoría"/>
    <w:basedOn w:val="Normal"/>
    <w:uiPriority w:val="36"/>
    <w:pPr>
      <w:spacing w:after="0"/>
    </w:pPr>
    <w:rPr>
      <w:b/>
    </w:rPr>
  </w:style>
  <w:style w:type="paragraph" w:customStyle="1" w:styleId="Lneadecomentarios">
    <w:name w:val="Línea de comentarios"/>
    <w:basedOn w:val="Normal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Textodebloque">
    <w:name w:val="Block Text"/>
    <w:aliases w:val="Bloquear cita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i/>
      <w:iCs/>
      <w:smallCaps/>
      <w:spacing w:val="5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nfasis">
    <w:name w:val="Emphasis"/>
    <w:uiPriority w:val="20"/>
    <w:qFormat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CC9900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smallCaps/>
      <w:color w:val="D34817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D34817" w:themeColor="accent1"/>
    </w:rPr>
  </w:style>
  <w:style w:type="character" w:styleId="Referenciaintensa">
    <w:name w:val="Intense Reference"/>
    <w:basedOn w:val="Fuentedeprrafopredeter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anormal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aconvietas">
    <w:name w:val="List Bullet"/>
    <w:basedOn w:val="Normal"/>
    <w:uiPriority w:val="36"/>
    <w:unhideWhenUsed/>
    <w:qFormat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pPr>
      <w:numPr>
        <w:numId w:val="20"/>
      </w:numPr>
      <w:spacing w:after="0"/>
    </w:p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character" w:styleId="Textoennegrita">
    <w:name w:val="Strong"/>
    <w:uiPriority w:val="22"/>
    <w:qFormat/>
    <w:rPr>
      <w:b/>
      <w:bCs/>
    </w:rPr>
  </w:style>
  <w:style w:type="table" w:customStyle="1" w:styleId="Estilo6">
    <w:name w:val="Estilo 6"/>
    <w:basedOn w:val="Tabla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tulo">
    <w:name w:val="Subtitle"/>
    <w:basedOn w:val="Normal"/>
    <w:link w:val="SubttuloC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</w:rPr>
  </w:style>
  <w:style w:type="character" w:styleId="Referenciasutil">
    <w:name w:val="Subtle Reference"/>
    <w:basedOn w:val="Fuentedeprrafopredeter"/>
    <w:uiPriority w:val="31"/>
    <w:qFormat/>
    <w:rPr>
      <w:smallCaps/>
    </w:rPr>
  </w:style>
  <w:style w:type="paragraph" w:styleId="Ttulo">
    <w:name w:val="Title"/>
    <w:basedOn w:val="Normal"/>
    <w:link w:val="TtuloCar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trada">
    <w:name w:val="Entrada"/>
    <w:basedOn w:val="Normal"/>
    <w:uiPriority w:val="36"/>
    <w:pPr>
      <w:spacing w:after="0"/>
    </w:pPr>
  </w:style>
  <w:style w:type="paragraph" w:customStyle="1" w:styleId="Categora">
    <w:name w:val="Categoría"/>
    <w:basedOn w:val="Normal"/>
    <w:uiPriority w:val="36"/>
    <w:pPr>
      <w:spacing w:after="0"/>
    </w:pPr>
    <w:rPr>
      <w:b/>
    </w:rPr>
  </w:style>
  <w:style w:type="paragraph" w:customStyle="1" w:styleId="Lneadecomentarios">
    <w:name w:val="Línea de comentarios"/>
    <w:basedOn w:val="Normal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Textodebloque">
    <w:name w:val="Block Text"/>
    <w:aliases w:val="Bloquear cita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i/>
      <w:iCs/>
      <w:smallCaps/>
      <w:spacing w:val="5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nfasis">
    <w:name w:val="Emphasis"/>
    <w:uiPriority w:val="20"/>
    <w:qFormat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CC9900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smallCaps/>
      <w:color w:val="D34817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D34817" w:themeColor="accent1"/>
    </w:rPr>
  </w:style>
  <w:style w:type="character" w:styleId="Referenciaintensa">
    <w:name w:val="Intense Reference"/>
    <w:basedOn w:val="Fuentedeprrafopredeter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anormal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aconvietas">
    <w:name w:val="List Bullet"/>
    <w:basedOn w:val="Normal"/>
    <w:uiPriority w:val="36"/>
    <w:unhideWhenUsed/>
    <w:qFormat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pPr>
      <w:numPr>
        <w:numId w:val="20"/>
      </w:numPr>
      <w:spacing w:after="0"/>
    </w:p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character" w:styleId="Textoennegrita">
    <w:name w:val="Strong"/>
    <w:uiPriority w:val="22"/>
    <w:qFormat/>
    <w:rPr>
      <w:b/>
      <w:bCs/>
    </w:rPr>
  </w:style>
  <w:style w:type="table" w:customStyle="1" w:styleId="Estilo6">
    <w:name w:val="Estilo 6"/>
    <w:basedOn w:val="Tabla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tulo">
    <w:name w:val="Subtitle"/>
    <w:basedOn w:val="Normal"/>
    <w:link w:val="SubttuloC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</w:rPr>
  </w:style>
  <w:style w:type="character" w:styleId="Referenciasutil">
    <w:name w:val="Subtle Reference"/>
    <w:basedOn w:val="Fuentedeprrafopredeter"/>
    <w:uiPriority w:val="31"/>
    <w:qFormat/>
    <w:rPr>
      <w:smallCaps/>
    </w:rPr>
  </w:style>
  <w:style w:type="paragraph" w:styleId="Ttulo">
    <w:name w:val="Title"/>
    <w:basedOn w:val="Normal"/>
    <w:link w:val="TtuloCar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eg@aeg.c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EquityMerge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8E5CE49DC431C8313004126AC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EDD8-95F3-44BD-A861-C215860C3524}"/>
      </w:docPartPr>
      <w:docPartBody>
        <w:p w:rsidR="005D4E80" w:rsidRDefault="000F2637" w:rsidP="000F2637">
          <w:pPr>
            <w:pStyle w:val="1238E5CE49DC431C8313004126AC1100"/>
          </w:pPr>
          <w:r w:rsidRPr="00A60A8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7"/>
    <w:rsid w:val="000F2637"/>
    <w:rsid w:val="001052EC"/>
    <w:rsid w:val="002D7A52"/>
    <w:rsid w:val="004E0885"/>
    <w:rsid w:val="005D4E80"/>
    <w:rsid w:val="00A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E985C857A2443285BE809A87CB0F33">
    <w:name w:val="A3E985C857A2443285BE809A87CB0F33"/>
  </w:style>
  <w:style w:type="paragraph" w:customStyle="1" w:styleId="794F46EA880D43A7A09191A79CD87204">
    <w:name w:val="794F46EA880D43A7A09191A79CD87204"/>
  </w:style>
  <w:style w:type="paragraph" w:customStyle="1" w:styleId="5B53B8EE079241E29E2C006ECCDFA7FC">
    <w:name w:val="5B53B8EE079241E29E2C006ECCDFA7FC"/>
  </w:style>
  <w:style w:type="character" w:styleId="Textodelmarcadordeposicin">
    <w:name w:val="Placeholder Text"/>
    <w:basedOn w:val="Fuentedeprrafopredeter"/>
    <w:uiPriority w:val="99"/>
    <w:semiHidden/>
    <w:rsid w:val="000F2637"/>
    <w:rPr>
      <w:color w:val="808080"/>
    </w:rPr>
  </w:style>
  <w:style w:type="paragraph" w:customStyle="1" w:styleId="E3553755BF5641FCB6BCB5F9E56AC39C">
    <w:name w:val="E3553755BF5641FCB6BCB5F9E56AC39C"/>
  </w:style>
  <w:style w:type="paragraph" w:customStyle="1" w:styleId="73D61FF7CBC04F7F86743BB0BB83ED76">
    <w:name w:val="73D61FF7CBC04F7F86743BB0BB83ED76"/>
  </w:style>
  <w:style w:type="paragraph" w:customStyle="1" w:styleId="44FC2943125D485886D3B42D6BD7BF0F">
    <w:name w:val="44FC2943125D485886D3B42D6BD7BF0F"/>
    <w:rsid w:val="000F2637"/>
  </w:style>
  <w:style w:type="paragraph" w:customStyle="1" w:styleId="874E56A5609B41829AB04A1B594A83CE">
    <w:name w:val="874E56A5609B41829AB04A1B594A83CE"/>
    <w:rsid w:val="000F2637"/>
  </w:style>
  <w:style w:type="paragraph" w:customStyle="1" w:styleId="A4A1CD6B2AED4B82ADD7A730B8991807">
    <w:name w:val="A4A1CD6B2AED4B82ADD7A730B8991807"/>
    <w:rsid w:val="000F2637"/>
  </w:style>
  <w:style w:type="paragraph" w:customStyle="1" w:styleId="35DE3068FF954A489D99B35C2F33C2D3">
    <w:name w:val="35DE3068FF954A489D99B35C2F33C2D3"/>
    <w:rsid w:val="000F2637"/>
  </w:style>
  <w:style w:type="paragraph" w:customStyle="1" w:styleId="1238E5CE49DC431C8313004126AC1100">
    <w:name w:val="1238E5CE49DC431C8313004126AC1100"/>
    <w:rsid w:val="000F2637"/>
  </w:style>
  <w:style w:type="paragraph" w:customStyle="1" w:styleId="0080865B58AD4C7796E59C2776C048A6">
    <w:name w:val="0080865B58AD4C7796E59C2776C048A6"/>
    <w:rsid w:val="000F2637"/>
    <w:pPr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E985C857A2443285BE809A87CB0F33">
    <w:name w:val="A3E985C857A2443285BE809A87CB0F33"/>
  </w:style>
  <w:style w:type="paragraph" w:customStyle="1" w:styleId="794F46EA880D43A7A09191A79CD87204">
    <w:name w:val="794F46EA880D43A7A09191A79CD87204"/>
  </w:style>
  <w:style w:type="paragraph" w:customStyle="1" w:styleId="5B53B8EE079241E29E2C006ECCDFA7FC">
    <w:name w:val="5B53B8EE079241E29E2C006ECCDFA7FC"/>
  </w:style>
  <w:style w:type="character" w:styleId="Textodelmarcadordeposicin">
    <w:name w:val="Placeholder Text"/>
    <w:basedOn w:val="Fuentedeprrafopredeter"/>
    <w:uiPriority w:val="99"/>
    <w:semiHidden/>
    <w:rsid w:val="000F2637"/>
    <w:rPr>
      <w:color w:val="808080"/>
    </w:rPr>
  </w:style>
  <w:style w:type="paragraph" w:customStyle="1" w:styleId="E3553755BF5641FCB6BCB5F9E56AC39C">
    <w:name w:val="E3553755BF5641FCB6BCB5F9E56AC39C"/>
  </w:style>
  <w:style w:type="paragraph" w:customStyle="1" w:styleId="73D61FF7CBC04F7F86743BB0BB83ED76">
    <w:name w:val="73D61FF7CBC04F7F86743BB0BB83ED76"/>
  </w:style>
  <w:style w:type="paragraph" w:customStyle="1" w:styleId="44FC2943125D485886D3B42D6BD7BF0F">
    <w:name w:val="44FC2943125D485886D3B42D6BD7BF0F"/>
    <w:rsid w:val="000F2637"/>
  </w:style>
  <w:style w:type="paragraph" w:customStyle="1" w:styleId="874E56A5609B41829AB04A1B594A83CE">
    <w:name w:val="874E56A5609B41829AB04A1B594A83CE"/>
    <w:rsid w:val="000F2637"/>
  </w:style>
  <w:style w:type="paragraph" w:customStyle="1" w:styleId="A4A1CD6B2AED4B82ADD7A730B8991807">
    <w:name w:val="A4A1CD6B2AED4B82ADD7A730B8991807"/>
    <w:rsid w:val="000F2637"/>
  </w:style>
  <w:style w:type="paragraph" w:customStyle="1" w:styleId="35DE3068FF954A489D99B35C2F33C2D3">
    <w:name w:val="35DE3068FF954A489D99B35C2F33C2D3"/>
    <w:rsid w:val="000F2637"/>
  </w:style>
  <w:style w:type="paragraph" w:customStyle="1" w:styleId="1238E5CE49DC431C8313004126AC1100">
    <w:name w:val="1238E5CE49DC431C8313004126AC1100"/>
    <w:rsid w:val="000F2637"/>
  </w:style>
  <w:style w:type="paragraph" w:customStyle="1" w:styleId="0080865B58AD4C7796E59C2776C048A6">
    <w:name w:val="0080865B58AD4C7796E59C2776C048A6"/>
    <w:rsid w:val="000F2637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BAD98BD-7D15-4030-88F0-5144C2B2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EquityMergeFax.Dotx</Template>
  <TotalTime>27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kiwi</cp:lastModifiedBy>
  <cp:revision>8</cp:revision>
  <dcterms:created xsi:type="dcterms:W3CDTF">2016-09-08T20:09:00Z</dcterms:created>
  <dcterms:modified xsi:type="dcterms:W3CDTF">2016-09-12T17:47:00Z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r8>3082</vt:r8>
  </property>
  <property fmtid="{D5CDD505-2E9C-101B-9397-08002B2CF9AE}" pid="3" name="_Version">
    <vt:lpwstr>0809</vt:lpwstr>
  </property>
</Properties>
</file>